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4D6E" w:rsidRDefault="00115E22" w:rsidP="00244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77470</wp:posOffset>
                </wp:positionV>
                <wp:extent cx="3335655" cy="2010410"/>
                <wp:effectExtent l="106045" t="77470" r="139700" b="457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2010410"/>
                        </a:xfrm>
                        <a:prstGeom prst="irregularSeal1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4D6E" w:rsidRPr="002F5A27" w:rsidRDefault="00BB078C" w:rsidP="00244D6E">
                            <w:pPr>
                              <w:jc w:val="center"/>
                              <w:rPr>
                                <w:rFonts w:ascii="XCCW Joined PC7c" w:hAnsi="XCCW Joined PC7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5A27">
                              <w:rPr>
                                <w:rFonts w:ascii="XCCW Joined PC7c" w:hAnsi="XCCW Joined PC7c"/>
                                <w:b/>
                                <w:color w:val="FFFFFF" w:themeColor="background1"/>
                                <w:sz w:val="28"/>
                              </w:rPr>
                              <w:t>Marvellous Mummies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6" type="#_x0000_t71" style="position:absolute;margin-left:243.85pt;margin-top:6.1pt;width:262.65pt;height:1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244D6E" w:rsidRPr="002F5A27" w:rsidRDefault="00BB078C" w:rsidP="00244D6E">
                      <w:pPr>
                        <w:jc w:val="center"/>
                        <w:rPr>
                          <w:rFonts w:ascii="XCCW Joined PC7c" w:hAnsi="XCCW Joined PC7c"/>
                          <w:b/>
                          <w:color w:val="FFFFFF" w:themeColor="background1"/>
                          <w:sz w:val="28"/>
                        </w:rPr>
                      </w:pPr>
                      <w:r w:rsidRPr="002F5A27">
                        <w:rPr>
                          <w:rFonts w:ascii="XCCW Joined PC7c" w:hAnsi="XCCW Joined PC7c"/>
                          <w:b/>
                          <w:color w:val="FFFFFF" w:themeColor="background1"/>
                          <w:sz w:val="28"/>
                        </w:rPr>
                        <w:t>Marvellous Mummies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-823595</wp:posOffset>
                </wp:positionV>
                <wp:extent cx="7188200" cy="1391920"/>
                <wp:effectExtent l="25400" t="24130" r="34925" b="508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1391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078C" w:rsidRDefault="00244D6E" w:rsidP="00244D6E">
                            <w:pPr>
                              <w:jc w:val="center"/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</w:pPr>
                            <w:r w:rsidRPr="00244D6E"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  <w:t xml:space="preserve">Year 3 </w:t>
                            </w:r>
                            <w:r w:rsidR="00BB078C"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  <w:t>Summer Term 1</w:t>
                            </w:r>
                            <w:r w:rsidR="008F58A6"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44D6E" w:rsidRDefault="00244D6E" w:rsidP="00244D6E">
                            <w:pPr>
                              <w:jc w:val="center"/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</w:pPr>
                            <w:r w:rsidRPr="00244D6E">
                              <w:rPr>
                                <w:rFonts w:ascii="XCCW Joined PC7c" w:hAnsi="XCCW Joined PC7c"/>
                                <w:sz w:val="40"/>
                                <w:szCs w:val="40"/>
                              </w:rPr>
                              <w:t>Homework Project</w:t>
                            </w:r>
                          </w:p>
                          <w:p w:rsidR="00244D6E" w:rsidRDefault="00244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7" type="#_x0000_t98" style="position:absolute;margin-left:-59.5pt;margin-top:-64.85pt;width:566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" fillcolor="#f79646 [3209]" strokecolor="#f2f2f2 [3041]" strokeweight="3pt">
                <v:shadow on="t" color="#974706 [1609]" opacity=".5" offset="1pt"/>
                <v:textbox>
                  <w:txbxContent>
                    <w:p w:rsidR="00BB078C" w:rsidRDefault="00244D6E" w:rsidP="00244D6E">
                      <w:pPr>
                        <w:jc w:val="center"/>
                        <w:rPr>
                          <w:rFonts w:ascii="XCCW Joined PC7c" w:hAnsi="XCCW Joined PC7c"/>
                          <w:sz w:val="40"/>
                          <w:szCs w:val="40"/>
                        </w:rPr>
                      </w:pPr>
                      <w:r w:rsidRPr="00244D6E">
                        <w:rPr>
                          <w:rFonts w:ascii="XCCW Joined PC7c" w:hAnsi="XCCW Joined PC7c"/>
                          <w:sz w:val="40"/>
                          <w:szCs w:val="40"/>
                        </w:rPr>
                        <w:t xml:space="preserve">Year 3 </w:t>
                      </w:r>
                      <w:r w:rsidR="00BB078C">
                        <w:rPr>
                          <w:rFonts w:ascii="XCCW Joined PC7c" w:hAnsi="XCCW Joined PC7c"/>
                          <w:sz w:val="40"/>
                          <w:szCs w:val="40"/>
                        </w:rPr>
                        <w:t>Summer Term 1</w:t>
                      </w:r>
                      <w:r w:rsidR="008F58A6">
                        <w:rPr>
                          <w:rFonts w:ascii="XCCW Joined PC7c" w:hAnsi="XCCW Joined PC7c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44D6E" w:rsidRDefault="00244D6E" w:rsidP="00244D6E">
                      <w:pPr>
                        <w:jc w:val="center"/>
                        <w:rPr>
                          <w:rFonts w:ascii="XCCW Joined PC7c" w:hAnsi="XCCW Joined PC7c"/>
                          <w:sz w:val="40"/>
                          <w:szCs w:val="40"/>
                        </w:rPr>
                      </w:pPr>
                      <w:r w:rsidRPr="00244D6E">
                        <w:rPr>
                          <w:rFonts w:ascii="XCCW Joined PC7c" w:hAnsi="XCCW Joined PC7c"/>
                          <w:sz w:val="40"/>
                          <w:szCs w:val="40"/>
                        </w:rPr>
                        <w:t>Homework Project</w:t>
                      </w:r>
                    </w:p>
                    <w:p w:rsidR="00244D6E" w:rsidRDefault="00244D6E"/>
                  </w:txbxContent>
                </v:textbox>
              </v:shape>
            </w:pict>
          </mc:Fallback>
        </mc:AlternateContent>
      </w:r>
    </w:p>
    <w:p w:rsidR="0009054D" w:rsidRDefault="0009054D" w:rsidP="00244D6E"/>
    <w:p w:rsidR="00244D6E" w:rsidRPr="00244D6E" w:rsidRDefault="00115E22" w:rsidP="00244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4335145</wp:posOffset>
                </wp:positionV>
                <wp:extent cx="6896735" cy="2128520"/>
                <wp:effectExtent l="10795" t="9525" r="762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2128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48" w:rsidRPr="00E36F48" w:rsidRDefault="00BB078C" w:rsidP="00E36F48">
                            <w:pPr>
                              <w:rPr>
                                <w:rFonts w:ascii="XCCW Joined PC7c" w:hAnsi="XCCW Joined PC7c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</w:rPr>
                              <w:t xml:space="preserve">This half term, </w:t>
                            </w:r>
                            <w:proofErr w:type="gramStart"/>
                            <w:r>
                              <w:rPr>
                                <w:rFonts w:ascii="XCCW Joined PC7c" w:hAnsi="XCCW Joined PC7c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XCCW Joined PC7c" w:hAnsi="XCCW Joined PC7c"/>
                              </w:rPr>
                              <w:t xml:space="preserve"> learning all about Ancient Egypt!</w:t>
                            </w:r>
                            <w:r w:rsidR="00E36F48" w:rsidRPr="00E36F48">
                              <w:rPr>
                                <w:rFonts w:ascii="XCCW Joined PC7c" w:hAnsi="XCCW Joined PC7c"/>
                              </w:rPr>
                              <w:t xml:space="preserve"> </w:t>
                            </w:r>
                          </w:p>
                          <w:p w:rsidR="00E36F48" w:rsidRPr="00E36F48" w:rsidRDefault="00E36F48" w:rsidP="00E36F48">
                            <w:pPr>
                              <w:rPr>
                                <w:rFonts w:ascii="XCCW Joined PC7c" w:hAnsi="XCCW Joined PC7c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</w:rPr>
                              <w:t>Your project homework is to</w:t>
                            </w:r>
                            <w:r w:rsidR="00BB078C">
                              <w:rPr>
                                <w:rFonts w:ascii="XCCW Joined PC7c" w:hAnsi="XCCW Joined PC7c"/>
                              </w:rPr>
                              <w:t xml:space="preserve"> make a coffin for a mummy. Remember to decorate the coffin and put items inside it t</w:t>
                            </w:r>
                            <w:r w:rsidR="00201B29">
                              <w:rPr>
                                <w:rFonts w:ascii="XCCW Joined PC7c" w:hAnsi="XCCW Joined PC7c"/>
                              </w:rPr>
                              <w:t>o show what their life was like. You can also write a biography about the mummy and tell us who he/she was!</w:t>
                            </w:r>
                          </w:p>
                          <w:p w:rsidR="00E36F48" w:rsidRPr="00E36F48" w:rsidRDefault="00E36F48" w:rsidP="00E36F48">
                            <w:pPr>
                              <w:rPr>
                                <w:rFonts w:ascii="XCCW Joined PC7c" w:hAnsi="XCCW Joined PC7c"/>
                              </w:rPr>
                            </w:pPr>
                            <w:r w:rsidRPr="00E36F48">
                              <w:rPr>
                                <w:rFonts w:ascii="XCCW Joined PC7c" w:hAnsi="XCCW Joined PC7c"/>
                              </w:rPr>
                              <w:t xml:space="preserve">Be creative </w:t>
                            </w:r>
                            <w:r>
                              <w:rPr>
                                <w:rFonts w:ascii="XCCW Joined PC7c" w:hAnsi="XCCW Joined PC7c"/>
                              </w:rPr>
                              <w:t>and have fun with this project!</w:t>
                            </w:r>
                          </w:p>
                          <w:p w:rsidR="00244D6E" w:rsidRPr="00244D6E" w:rsidRDefault="00244D6E" w:rsidP="00E36F48">
                            <w:pPr>
                              <w:rPr>
                                <w:rFonts w:ascii="XCCW Joined PC7c" w:hAnsi="XCCW Joined PC7c"/>
                                <w:b/>
                              </w:rPr>
                            </w:pPr>
                            <w:r w:rsidRPr="00244D6E">
                              <w:rPr>
                                <w:rFonts w:ascii="XCCW Joined PC7c" w:hAnsi="XCCW Joined PC7c"/>
                                <w:b/>
                              </w:rPr>
                              <w:t xml:space="preserve">Due date: </w:t>
                            </w:r>
                            <w:r w:rsidR="00C92290">
                              <w:rPr>
                                <w:rFonts w:ascii="XCCW Joined PC7c" w:hAnsi="XCCW Joined PC7c"/>
                                <w:b/>
                              </w:rPr>
                              <w:t xml:space="preserve">Friday </w:t>
                            </w:r>
                            <w:r w:rsidR="00BB078C">
                              <w:rPr>
                                <w:rFonts w:ascii="XCCW Joined PC7c" w:hAnsi="XCCW Joined PC7c"/>
                                <w:b/>
                              </w:rPr>
                              <w:t xml:space="preserve">24th May </w:t>
                            </w:r>
                            <w:r w:rsidR="00E36F48">
                              <w:rPr>
                                <w:rFonts w:ascii="XCCW Joined PC7c" w:hAnsi="XCCW Joined PC7c"/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margin-left:-47.15pt;margin-top:341.35pt;width:543.0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">
                <v:textbox>
                  <w:txbxContent>
                    <w:p w:rsidR="00E36F48" w:rsidRPr="00E36F48" w:rsidRDefault="00BB078C" w:rsidP="00E36F48">
                      <w:p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>This half term, we’re learning all about Ancient Egypt!</w:t>
                      </w:r>
                      <w:r w:rsidR="00E36F48" w:rsidRPr="00E36F48">
                        <w:rPr>
                          <w:rFonts w:ascii="XCCW Joined PC7c" w:hAnsi="XCCW Joined PC7c"/>
                        </w:rPr>
                        <w:t xml:space="preserve"> </w:t>
                      </w:r>
                    </w:p>
                    <w:p w:rsidR="00E36F48" w:rsidRPr="00E36F48" w:rsidRDefault="00E36F48" w:rsidP="00E36F48">
                      <w:p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>Your project homework is to</w:t>
                      </w:r>
                      <w:r w:rsidR="00BB078C">
                        <w:rPr>
                          <w:rFonts w:ascii="XCCW Joined PC7c" w:hAnsi="XCCW Joined PC7c"/>
                        </w:rPr>
                        <w:t xml:space="preserve"> make a coffin for a mummy. Remember to decorate the coffin and put items inside it t</w:t>
                      </w:r>
                      <w:r w:rsidR="00201B29">
                        <w:rPr>
                          <w:rFonts w:ascii="XCCW Joined PC7c" w:hAnsi="XCCW Joined PC7c"/>
                        </w:rPr>
                        <w:t>o show what their life was like. You can also write a biography about the mummy and tell us who he/she was!</w:t>
                      </w:r>
                    </w:p>
                    <w:p w:rsidR="00E36F48" w:rsidRPr="00E36F48" w:rsidRDefault="00E36F48" w:rsidP="00E36F48">
                      <w:pPr>
                        <w:rPr>
                          <w:rFonts w:ascii="XCCW Joined PC7c" w:hAnsi="XCCW Joined PC7c"/>
                        </w:rPr>
                      </w:pPr>
                      <w:r w:rsidRPr="00E36F48">
                        <w:rPr>
                          <w:rFonts w:ascii="XCCW Joined PC7c" w:hAnsi="XCCW Joined PC7c"/>
                        </w:rPr>
                        <w:t xml:space="preserve">Be creative </w:t>
                      </w:r>
                      <w:r>
                        <w:rPr>
                          <w:rFonts w:ascii="XCCW Joined PC7c" w:hAnsi="XCCW Joined PC7c"/>
                        </w:rPr>
                        <w:t>and have fun with this project!</w:t>
                      </w:r>
                    </w:p>
                    <w:p w:rsidR="00244D6E" w:rsidRPr="00244D6E" w:rsidRDefault="00244D6E" w:rsidP="00E36F48">
                      <w:pPr>
                        <w:rPr>
                          <w:rFonts w:ascii="XCCW Joined PC7c" w:hAnsi="XCCW Joined PC7c"/>
                          <w:b/>
                        </w:rPr>
                      </w:pPr>
                      <w:r w:rsidRPr="00244D6E">
                        <w:rPr>
                          <w:rFonts w:ascii="XCCW Joined PC7c" w:hAnsi="XCCW Joined PC7c"/>
                          <w:b/>
                        </w:rPr>
                        <w:t xml:space="preserve">Due date: </w:t>
                      </w:r>
                      <w:r w:rsidR="00C92290">
                        <w:rPr>
                          <w:rFonts w:ascii="XCCW Joined PC7c" w:hAnsi="XCCW Joined PC7c"/>
                          <w:b/>
                        </w:rPr>
                        <w:t xml:space="preserve">Friday </w:t>
                      </w:r>
                      <w:r w:rsidR="00BB078C">
                        <w:rPr>
                          <w:rFonts w:ascii="XCCW Joined PC7c" w:hAnsi="XCCW Joined PC7c"/>
                          <w:b/>
                        </w:rPr>
                        <w:t xml:space="preserve">24th May </w:t>
                      </w:r>
                      <w:r w:rsidR="00E36F48">
                        <w:rPr>
                          <w:rFonts w:ascii="XCCW Joined PC7c" w:hAnsi="XCCW Joined PC7c"/>
                          <w:b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4B2F1F">
        <w:rPr>
          <w:noProof/>
          <w:lang w:eastAsia="en-GB"/>
        </w:rPr>
        <w:drawing>
          <wp:inline distT="0" distB="0" distL="0" distR="0">
            <wp:extent cx="5732145" cy="417639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6659245</wp:posOffset>
                </wp:positionV>
                <wp:extent cx="6948170" cy="1600200"/>
                <wp:effectExtent l="6985" t="9525" r="762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1600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6E" w:rsidRPr="00C23051" w:rsidRDefault="00244D6E" w:rsidP="00244D6E">
                            <w:pPr>
                              <w:rPr>
                                <w:rFonts w:ascii="XCCW Joined PC7c" w:hAnsi="XCCW Joined PC7c"/>
                                <w:i/>
                              </w:rPr>
                            </w:pPr>
                            <w:r w:rsidRPr="00C23051">
                              <w:rPr>
                                <w:rFonts w:ascii="XCCW Joined PC7c" w:hAnsi="XCCW Joined PC7c"/>
                                <w:i/>
                              </w:rPr>
                              <w:t xml:space="preserve">Here are </w:t>
                            </w:r>
                            <w:r w:rsidR="002056F2">
                              <w:rPr>
                                <w:rFonts w:ascii="XCCW Joined PC7c" w:hAnsi="XCCW Joined PC7c"/>
                                <w:i/>
                              </w:rPr>
                              <w:t xml:space="preserve">some places that might help you with your project: </w:t>
                            </w:r>
                          </w:p>
                          <w:p w:rsidR="00074496" w:rsidRDefault="00074496" w:rsidP="00017E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</w:rPr>
                              <w:t>Google</w:t>
                            </w:r>
                          </w:p>
                          <w:p w:rsidR="00017E8F" w:rsidRDefault="002056F2" w:rsidP="00017E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proofErr w:type="spellStart"/>
                            <w:r>
                              <w:rPr>
                                <w:rFonts w:ascii="XCCW Joined PC7c" w:hAnsi="XCCW Joined PC7c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XCCW Joined PC7c" w:hAnsi="XCCW Joined PC7c"/>
                              </w:rPr>
                              <w:t xml:space="preserve"> </w:t>
                            </w:r>
                          </w:p>
                          <w:p w:rsidR="002056F2" w:rsidRDefault="002056F2" w:rsidP="00205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</w:rPr>
                              <w:t>Pinterest</w:t>
                            </w:r>
                          </w:p>
                          <w:p w:rsidR="00667F55" w:rsidRPr="002056F2" w:rsidRDefault="00667F55" w:rsidP="00205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PC7c" w:hAnsi="XCCW Joined PC7c"/>
                              </w:rPr>
                            </w:pPr>
                            <w:proofErr w:type="spellStart"/>
                            <w:r>
                              <w:rPr>
                                <w:rFonts w:ascii="XCCW Joined PC7c" w:hAnsi="XCCW Joined PC7c"/>
                              </w:rPr>
                              <w:t>Twinkl</w:t>
                            </w:r>
                            <w:proofErr w:type="spellEnd"/>
                            <w:r>
                              <w:rPr>
                                <w:rFonts w:ascii="XCCW Joined PC7c" w:hAnsi="XCCW Joined PC7c"/>
                              </w:rPr>
                              <w:t xml:space="preserve"> </w:t>
                            </w:r>
                          </w:p>
                          <w:p w:rsidR="006A030D" w:rsidRPr="006A030D" w:rsidRDefault="006A030D" w:rsidP="00244D6E">
                            <w:pPr>
                              <w:rPr>
                                <w:rFonts w:ascii="XCCW Joined PC7c" w:hAnsi="XCCW Joined PC7c"/>
                              </w:rPr>
                            </w:pPr>
                          </w:p>
                          <w:p w:rsidR="006A030D" w:rsidRDefault="006A030D" w:rsidP="00244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76" style="position:absolute;margin-left:-51.2pt;margin-top:524.35pt;width:547.1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">
                <v:textbox>
                  <w:txbxContent>
                    <w:p w:rsidR="00244D6E" w:rsidRPr="00C23051" w:rsidRDefault="00244D6E" w:rsidP="00244D6E">
                      <w:pPr>
                        <w:rPr>
                          <w:rFonts w:ascii="XCCW Joined PC7c" w:hAnsi="XCCW Joined PC7c"/>
                          <w:i/>
                        </w:rPr>
                      </w:pPr>
                      <w:r w:rsidRPr="00C23051">
                        <w:rPr>
                          <w:rFonts w:ascii="XCCW Joined PC7c" w:hAnsi="XCCW Joined PC7c"/>
                          <w:i/>
                        </w:rPr>
                        <w:t xml:space="preserve">Here are </w:t>
                      </w:r>
                      <w:r w:rsidR="002056F2">
                        <w:rPr>
                          <w:rFonts w:ascii="XCCW Joined PC7c" w:hAnsi="XCCW Joined PC7c"/>
                          <w:i/>
                        </w:rPr>
                        <w:t xml:space="preserve">some places that might help you with your project: </w:t>
                      </w:r>
                    </w:p>
                    <w:p w:rsidR="00074496" w:rsidRDefault="00074496" w:rsidP="00017E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>Google</w:t>
                      </w:r>
                    </w:p>
                    <w:p w:rsidR="00017E8F" w:rsidRDefault="002056F2" w:rsidP="00017E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 xml:space="preserve">Youtube </w:t>
                      </w:r>
                    </w:p>
                    <w:p w:rsidR="002056F2" w:rsidRDefault="002056F2" w:rsidP="002056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>Pinterest</w:t>
                      </w:r>
                    </w:p>
                    <w:p w:rsidR="00667F55" w:rsidRPr="002056F2" w:rsidRDefault="00667F55" w:rsidP="002056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PC7c" w:hAnsi="XCCW Joined PC7c"/>
                        </w:rPr>
                      </w:pPr>
                      <w:r>
                        <w:rPr>
                          <w:rFonts w:ascii="XCCW Joined PC7c" w:hAnsi="XCCW Joined PC7c"/>
                        </w:rPr>
                        <w:t xml:space="preserve">Twinkl </w:t>
                      </w:r>
                    </w:p>
                    <w:p w:rsidR="006A030D" w:rsidRPr="006A030D" w:rsidRDefault="006A030D" w:rsidP="00244D6E">
                      <w:pPr>
                        <w:rPr>
                          <w:rFonts w:ascii="XCCW Joined PC7c" w:hAnsi="XCCW Joined PC7c"/>
                        </w:rPr>
                      </w:pPr>
                    </w:p>
                    <w:p w:rsidR="006A030D" w:rsidRDefault="006A030D" w:rsidP="00244D6E"/>
                  </w:txbxContent>
                </v:textbox>
              </v:shape>
            </w:pict>
          </mc:Fallback>
        </mc:AlternateConten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E"/>
    <w:rsid w:val="00017E8F"/>
    <w:rsid w:val="00074496"/>
    <w:rsid w:val="0009054D"/>
    <w:rsid w:val="0009727B"/>
    <w:rsid w:val="000B6337"/>
    <w:rsid w:val="00115E22"/>
    <w:rsid w:val="00201B29"/>
    <w:rsid w:val="002056F2"/>
    <w:rsid w:val="00244D6E"/>
    <w:rsid w:val="002F5A27"/>
    <w:rsid w:val="00340F86"/>
    <w:rsid w:val="004B2F1F"/>
    <w:rsid w:val="00667F55"/>
    <w:rsid w:val="006A030D"/>
    <w:rsid w:val="0077004E"/>
    <w:rsid w:val="008133AB"/>
    <w:rsid w:val="00833004"/>
    <w:rsid w:val="008F58A6"/>
    <w:rsid w:val="008F65C5"/>
    <w:rsid w:val="0092302A"/>
    <w:rsid w:val="00965EC1"/>
    <w:rsid w:val="00AF3417"/>
    <w:rsid w:val="00BB078C"/>
    <w:rsid w:val="00C23051"/>
    <w:rsid w:val="00C61D74"/>
    <w:rsid w:val="00C92290"/>
    <w:rsid w:val="00CF3373"/>
    <w:rsid w:val="00E36F48"/>
    <w:rsid w:val="00E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A31F7B-80CE-452A-A087-94CDB2F3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615276FE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Sansel Guvercintasi</cp:lastModifiedBy>
  <cp:revision>2</cp:revision>
  <dcterms:created xsi:type="dcterms:W3CDTF">2019-04-23T10:50:00Z</dcterms:created>
  <dcterms:modified xsi:type="dcterms:W3CDTF">2019-04-23T10:50:00Z</dcterms:modified>
</cp:coreProperties>
</file>